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8D" w:rsidRDefault="00CC528D"/>
    <w:p w:rsidR="00CC528D" w:rsidRPr="005A0A77" w:rsidRDefault="00CC528D" w:rsidP="005A0A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6631">
        <w:rPr>
          <w:rFonts w:ascii="Times New Roman" w:hAnsi="Times New Roman"/>
          <w:sz w:val="24"/>
          <w:szCs w:val="24"/>
        </w:rPr>
        <w:t>План Синтеза</w:t>
      </w:r>
      <w:r w:rsidRPr="005A0A77">
        <w:t xml:space="preserve"> </w:t>
      </w:r>
      <w:r w:rsidRPr="005A0A77">
        <w:rPr>
          <w:rFonts w:ascii="Times New Roman" w:hAnsi="Times New Roman"/>
          <w:sz w:val="24"/>
          <w:szCs w:val="24"/>
        </w:rPr>
        <w:t xml:space="preserve">Должностно Полномочного </w:t>
      </w:r>
      <w:r>
        <w:rPr>
          <w:rFonts w:ascii="Times New Roman" w:hAnsi="Times New Roman"/>
          <w:sz w:val="24"/>
          <w:szCs w:val="24"/>
        </w:rPr>
        <w:t>Аватарессы</w:t>
      </w:r>
      <w:r w:rsidRPr="009D1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ИВО О-М-П  ИВДИВО- Психодинамики О-Ч-С ИВО АС Дария ИВАС Кут Хуми 960 Архетипа</w:t>
      </w:r>
      <w:r w:rsidRPr="00905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ИВДИВО 448 Архетипической Октавы АС Дмитрия, Ипостась Валентина Тендюк</w:t>
      </w:r>
    </w:p>
    <w:p w:rsidR="00CC528D" w:rsidRDefault="00CC528D" w:rsidP="002E2C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2023-2024 ивдивные годы</w:t>
      </w:r>
    </w:p>
    <w:p w:rsidR="00CC528D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мо: Явление Совершенства Синтеза ИВО Учением Синтеза</w:t>
      </w:r>
    </w:p>
    <w:p w:rsidR="00CC528D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</w:t>
      </w:r>
      <w:r w:rsidRPr="002E2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 Вечности ИВО  Планом</w:t>
      </w:r>
      <w:r w:rsidRPr="002E2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Синтеза</w:t>
      </w:r>
    </w:p>
    <w:p w:rsidR="00CC528D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</w:t>
      </w:r>
      <w:r w:rsidRPr="002E2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 Огня ИВО  16-рицей ИВДИВО-развития</w:t>
      </w:r>
    </w:p>
    <w:p w:rsidR="00CC528D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устр.: Образ Жизни  Миром</w:t>
      </w:r>
      <w:r w:rsidRPr="002E2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ИВО</w:t>
      </w:r>
    </w:p>
    <w:p w:rsidR="00CC528D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План Синтеза</w:t>
      </w:r>
    </w:p>
    <w:p w:rsidR="00CC528D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28D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Явить</w:t>
      </w:r>
      <w:r w:rsidRPr="00E06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ИВО синтез физически собою и командно</w:t>
      </w:r>
    </w:p>
    <w:p w:rsidR="00CC528D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2. Расширение, углубление внутреннего мира Учителя Синтеза выполнением Стандартов и Законов</w:t>
      </w:r>
      <w:r w:rsidRPr="00E06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ИВО</w:t>
      </w:r>
    </w:p>
    <w:p w:rsidR="00CC528D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Явление Огня и Синтеза АС Дмитрия Кристины( Аватары подр. ИВДИВО Кубань)</w:t>
      </w:r>
    </w:p>
    <w:p w:rsidR="00CC528D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Явить Вечность троичностью жизней: человеческой, посвящённой, служебной</w:t>
      </w:r>
    </w:p>
    <w:p w:rsidR="00CC528D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Явление</w:t>
      </w:r>
      <w:r w:rsidRPr="009B7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Огня и Синтеза АС Дарий Давлата(орг. ИВДИВО- Психодинамика)</w:t>
      </w:r>
    </w:p>
    <w:p w:rsidR="00CC528D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Разработка частей</w:t>
      </w:r>
      <w:r w:rsidRPr="00146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ИВО:</w:t>
      </w:r>
      <w:r w:rsidRPr="00146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Вечности ОЧЗ и Поядающий</w:t>
      </w:r>
      <w:r w:rsidRPr="00146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Огонь ОЧЗ</w:t>
      </w:r>
    </w:p>
    <w:p w:rsidR="00CC528D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Разработка инструментов Должностно Полномочного первого горизонта</w:t>
      </w:r>
    </w:p>
    <w:p w:rsidR="00CC528D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Явление и развёртка среды ИВО на территории служения в должностном исполнении в Синтезе с командой Подразделения ИВДИВО Кубань</w:t>
      </w:r>
    </w:p>
    <w:p w:rsidR="00CC528D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Набор практик вгорого курса Синтезов ИВО.</w:t>
      </w:r>
    </w:p>
    <w:p w:rsidR="00CC528D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28D" w:rsidRPr="007D3346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Сдано АС Дарию: 28.10.2023г. </w:t>
      </w:r>
    </w:p>
    <w:p w:rsidR="00CC528D" w:rsidRPr="00E46631" w:rsidRDefault="00CC528D" w:rsidP="00D87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Сдано </w:t>
      </w:r>
      <w:r w:rsidRPr="007D3346">
        <w:rPr>
          <w:rFonts w:ascii="Times New Roman" w:hAnsi="Times New Roman"/>
          <w:sz w:val="24"/>
          <w:szCs w:val="24"/>
        </w:rPr>
        <w:t>АС Дмитрию</w:t>
      </w:r>
      <w:r>
        <w:rPr>
          <w:rFonts w:ascii="Times New Roman" w:hAnsi="Times New Roman"/>
          <w:sz w:val="24"/>
          <w:szCs w:val="24"/>
        </w:rPr>
        <w:t>:</w:t>
      </w:r>
      <w:r w:rsidRPr="007D3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28.10.2023г.</w:t>
      </w:r>
    </w:p>
    <w:sectPr w:rsidR="00CC528D" w:rsidRPr="00E46631" w:rsidSect="0028010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8D" w:rsidRDefault="00CC528D" w:rsidP="00E46631">
      <w:pPr>
        <w:spacing w:after="0" w:line="240" w:lineRule="auto"/>
      </w:pPr>
      <w:r>
        <w:separator/>
      </w:r>
    </w:p>
  </w:endnote>
  <w:endnote w:type="continuationSeparator" w:id="0">
    <w:p w:rsidR="00CC528D" w:rsidRDefault="00CC528D" w:rsidP="00E4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8D" w:rsidRDefault="00CC528D" w:rsidP="00E46631">
      <w:pPr>
        <w:spacing w:after="0" w:line="240" w:lineRule="auto"/>
      </w:pPr>
      <w:r>
        <w:separator/>
      </w:r>
    </w:p>
  </w:footnote>
  <w:footnote w:type="continuationSeparator" w:id="0">
    <w:p w:rsidR="00CC528D" w:rsidRDefault="00CC528D" w:rsidP="00E4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8D" w:rsidRPr="00E46631" w:rsidRDefault="00CC528D" w:rsidP="00E46631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E46631">
      <w:rPr>
        <w:rFonts w:ascii="Times New Roman" w:hAnsi="Times New Roman"/>
        <w:b/>
        <w:sz w:val="24"/>
        <w:szCs w:val="24"/>
      </w:rPr>
      <w:t>Изначально Вышестоящий Дом Изначально Вышестоящего Отца</w:t>
    </w:r>
  </w:p>
  <w:p w:rsidR="00CC528D" w:rsidRPr="00E46631" w:rsidRDefault="00CC528D" w:rsidP="00E46631">
    <w:pPr>
      <w:pStyle w:val="Header"/>
      <w:jc w:val="center"/>
      <w:rPr>
        <w:rFonts w:ascii="Times New Roman" w:hAnsi="Times New Roman"/>
        <w:b/>
        <w:sz w:val="24"/>
        <w:szCs w:val="24"/>
      </w:rPr>
    </w:pPr>
  </w:p>
  <w:p w:rsidR="00CC528D" w:rsidRPr="00E46631" w:rsidRDefault="00CC528D" w:rsidP="00E46631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E46631">
      <w:rPr>
        <w:rFonts w:ascii="Times New Roman" w:hAnsi="Times New Roman"/>
        <w:b/>
        <w:sz w:val="24"/>
        <w:szCs w:val="24"/>
      </w:rPr>
      <w:t>ИВДИВО Кубань 960 архетипа ИВДИВО Аватара Синтеза Дмитрий ИВАС Кут Хуми</w:t>
    </w:r>
  </w:p>
  <w:p w:rsidR="00CC528D" w:rsidRDefault="00CC528D" w:rsidP="00E46631">
    <w:pPr>
      <w:pStyle w:val="Header"/>
      <w:jc w:val="center"/>
    </w:pPr>
    <w:r w:rsidRPr="00E46631">
      <w:rPr>
        <w:rFonts w:ascii="Times New Roman" w:hAnsi="Times New Roman"/>
        <w:b/>
        <w:sz w:val="24"/>
        <w:szCs w:val="24"/>
      </w:rPr>
      <w:t>ИВДИВО территории Кубань-448 архетипа ИВДИВО Аватар Синтеза Дмитрий</w:t>
    </w:r>
  </w:p>
  <w:p w:rsidR="00CC528D" w:rsidRDefault="00CC52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631"/>
    <w:rsid w:val="00083AC6"/>
    <w:rsid w:val="001468D1"/>
    <w:rsid w:val="00187BB8"/>
    <w:rsid w:val="00197064"/>
    <w:rsid w:val="00280101"/>
    <w:rsid w:val="002B198A"/>
    <w:rsid w:val="002D1D38"/>
    <w:rsid w:val="002E2C39"/>
    <w:rsid w:val="004125B2"/>
    <w:rsid w:val="0053167A"/>
    <w:rsid w:val="005A0A77"/>
    <w:rsid w:val="005F31A6"/>
    <w:rsid w:val="006A14E4"/>
    <w:rsid w:val="007318A3"/>
    <w:rsid w:val="00794A1F"/>
    <w:rsid w:val="007D3346"/>
    <w:rsid w:val="007F2FA3"/>
    <w:rsid w:val="00893CB3"/>
    <w:rsid w:val="00905D12"/>
    <w:rsid w:val="00912B41"/>
    <w:rsid w:val="00921340"/>
    <w:rsid w:val="009B2831"/>
    <w:rsid w:val="009B7EE8"/>
    <w:rsid w:val="009D13A3"/>
    <w:rsid w:val="00A04703"/>
    <w:rsid w:val="00C23DB7"/>
    <w:rsid w:val="00C62816"/>
    <w:rsid w:val="00CC528D"/>
    <w:rsid w:val="00D87FCA"/>
    <w:rsid w:val="00DC61AD"/>
    <w:rsid w:val="00E06FC8"/>
    <w:rsid w:val="00E46631"/>
    <w:rsid w:val="00F137C5"/>
    <w:rsid w:val="00F36F9A"/>
    <w:rsid w:val="00F7531A"/>
    <w:rsid w:val="00F87974"/>
    <w:rsid w:val="00FE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6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6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171</Words>
  <Characters>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Синтеза Должностно Полномочного …</dc:title>
  <dc:subject/>
  <dc:creator>Семёновна</dc:creator>
  <cp:keywords/>
  <dc:description/>
  <cp:lastModifiedBy>Windows User</cp:lastModifiedBy>
  <cp:revision>3</cp:revision>
  <dcterms:created xsi:type="dcterms:W3CDTF">2023-10-28T17:36:00Z</dcterms:created>
  <dcterms:modified xsi:type="dcterms:W3CDTF">2023-10-28T17:38:00Z</dcterms:modified>
</cp:coreProperties>
</file>